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6A" w:rsidRDefault="006B016A">
      <w:pPr>
        <w:pStyle w:val="a3"/>
        <w:jc w:val="center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pacing w:val="-5"/>
          <w:sz w:val="40"/>
          <w:szCs w:val="40"/>
        </w:rPr>
        <w:t>平成2</w:t>
      </w:r>
      <w:r w:rsidR="006B46D3">
        <w:rPr>
          <w:rFonts w:ascii="HG丸ｺﾞｼｯｸM-PRO" w:eastAsia="HG丸ｺﾞｼｯｸM-PRO" w:hAnsi="HG丸ｺﾞｼｯｸM-PRO" w:cs="HG丸ｺﾞｼｯｸM-PRO" w:hint="eastAsia"/>
          <w:b/>
          <w:bCs/>
          <w:spacing w:val="-5"/>
          <w:sz w:val="40"/>
          <w:szCs w:val="40"/>
        </w:rPr>
        <w:t>６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pacing w:val="-5"/>
          <w:sz w:val="40"/>
          <w:szCs w:val="40"/>
        </w:rPr>
        <w:t>年度　更新講習会予定一覧表</w:t>
      </w:r>
    </w:p>
    <w:p w:rsidR="006B016A" w:rsidRDefault="006B016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160"/>
        <w:gridCol w:w="1114"/>
        <w:gridCol w:w="1134"/>
        <w:gridCol w:w="4394"/>
      </w:tblGrid>
      <w:tr w:rsidR="006A2F9B" w:rsidTr="00933247">
        <w:trPr>
          <w:trHeight w:hRule="exact" w:val="79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地　区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実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施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受付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講習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会　　　　場</w:t>
            </w:r>
          </w:p>
        </w:tc>
      </w:tr>
      <w:tr w:rsidR="006A2F9B" w:rsidTr="00933247">
        <w:trPr>
          <w:cantSplit/>
          <w:trHeight w:hRule="exact" w:val="79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6A2F9B" w:rsidP="006A2F9B">
            <w:pPr>
              <w:pStyle w:val="a3"/>
              <w:spacing w:before="291"/>
              <w:ind w:firstLineChars="50" w:firstLine="107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佐世保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</w:p>
          <w:p w:rsidR="006A2F9B" w:rsidRDefault="006A2F9B">
            <w:pPr>
              <w:pStyle w:val="a3"/>
              <w:rPr>
                <w:spacing w:val="0"/>
              </w:rPr>
            </w:pPr>
          </w:p>
          <w:p w:rsidR="006A2F9B" w:rsidRDefault="006A2F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９月１７日(水)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</w:p>
          <w:p w:rsidR="006A2F9B" w:rsidRDefault="006A2F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18:30</w:t>
            </w:r>
          </w:p>
          <w:p w:rsidR="006A2F9B" w:rsidRDefault="006A2F9B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w w:val="50"/>
              </w:rPr>
              <w:t>～</w:t>
            </w:r>
          </w:p>
          <w:p w:rsidR="006A2F9B" w:rsidRDefault="006A2F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19:30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</w:p>
          <w:p w:rsidR="006A2F9B" w:rsidRDefault="006A2F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19:30</w:t>
            </w:r>
          </w:p>
          <w:p w:rsidR="006A2F9B" w:rsidRDefault="006A2F9B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w w:val="50"/>
              </w:rPr>
              <w:t>～</w:t>
            </w:r>
          </w:p>
          <w:p w:rsidR="006A2F9B" w:rsidRDefault="006A2F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5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21:00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060576">
            <w:pPr>
              <w:pStyle w:val="a3"/>
              <w:spacing w:before="291"/>
              <w:rPr>
                <w:spacing w:val="0"/>
              </w:rPr>
            </w:pPr>
            <w:r>
              <w:rPr>
                <w:rFonts w:hint="eastAsia"/>
                <w:spacing w:val="0"/>
              </w:rPr>
              <w:t>アルカス佐世保</w:t>
            </w:r>
          </w:p>
        </w:tc>
      </w:tr>
      <w:tr w:rsidR="006A2F9B" w:rsidTr="00933247">
        <w:trPr>
          <w:cantSplit/>
          <w:trHeight w:hRule="exact" w:val="80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諫早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060576">
            <w:pPr>
              <w:pStyle w:val="a3"/>
              <w:spacing w:before="291"/>
              <w:rPr>
                <w:spacing w:val="0"/>
              </w:rPr>
            </w:pPr>
            <w:r>
              <w:rPr>
                <w:rFonts w:hint="eastAsia"/>
                <w:spacing w:val="0"/>
              </w:rPr>
              <w:t>小野ふれあい会館</w:t>
            </w:r>
          </w:p>
        </w:tc>
      </w:tr>
      <w:tr w:rsidR="006A2F9B" w:rsidRPr="003542F4" w:rsidTr="00933247">
        <w:trPr>
          <w:cantSplit/>
          <w:trHeight w:hRule="exact" w:val="802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w w:val="50"/>
              </w:rPr>
              <w:t>島原・雲仙・南島原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hint="eastAsia"/>
                <w:spacing w:val="0"/>
              </w:rPr>
              <w:t>森岳公民館</w:t>
            </w:r>
          </w:p>
        </w:tc>
      </w:tr>
      <w:tr w:rsidR="006A2F9B" w:rsidTr="00933247">
        <w:trPr>
          <w:cantSplit/>
          <w:trHeight w:hRule="exact" w:val="802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大村・東彼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</w:p>
          <w:p w:rsidR="006A2F9B" w:rsidRDefault="006A2F9B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</w:t>
            </w:r>
          </w:p>
          <w:p w:rsidR="006A2F9B" w:rsidRDefault="006A2F9B" w:rsidP="006A2F9B">
            <w:pPr>
              <w:pStyle w:val="a3"/>
              <w:ind w:firstLineChars="150" w:firstLine="321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９月１８日(木)</w:t>
            </w:r>
          </w:p>
          <w:p w:rsidR="006A2F9B" w:rsidRDefault="006A2F9B" w:rsidP="0096658F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Pr="00933247" w:rsidRDefault="006A2F9B" w:rsidP="00E048C0">
            <w:pPr>
              <w:pStyle w:val="a3"/>
              <w:spacing w:before="291"/>
              <w:jc w:val="center"/>
              <w:rPr>
                <w:rFonts w:ascii="HG丸ｺﾞｼｯｸM-PRO" w:eastAsia="HG丸ｺﾞｼｯｸM-PRO" w:hAnsi="HG丸ｺﾞｼｯｸM-PRO" w:cs="Meiryo UI"/>
                <w:spacing w:val="0"/>
              </w:rPr>
            </w:pPr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18:30～19:30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Pr="00933247" w:rsidRDefault="006A2F9B" w:rsidP="00E048C0">
            <w:pPr>
              <w:pStyle w:val="a3"/>
              <w:spacing w:before="291"/>
              <w:jc w:val="center"/>
              <w:rPr>
                <w:rFonts w:ascii="HG丸ｺﾞｼｯｸM-PRO" w:eastAsia="HG丸ｺﾞｼｯｸM-PRO" w:hAnsi="HG丸ｺﾞｼｯｸM-PRO" w:cs="Meiryo UI"/>
                <w:spacing w:val="0"/>
              </w:rPr>
            </w:pPr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19:30～21:00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Default="00060576">
            <w:pPr>
              <w:pStyle w:val="a3"/>
              <w:spacing w:before="291"/>
              <w:rPr>
                <w:spacing w:val="0"/>
              </w:rPr>
            </w:pPr>
            <w:r>
              <w:rPr>
                <w:rFonts w:hint="eastAsia"/>
                <w:spacing w:val="0"/>
              </w:rPr>
              <w:t>シーハット大村</w:t>
            </w:r>
          </w:p>
        </w:tc>
      </w:tr>
      <w:tr w:rsidR="006A2F9B" w:rsidTr="00933247">
        <w:trPr>
          <w:cantSplit/>
          <w:trHeight w:hRule="exact" w:val="802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平戸・北松</w:t>
            </w:r>
          </w:p>
        </w:tc>
        <w:tc>
          <w:tcPr>
            <w:tcW w:w="2160" w:type="dxa"/>
            <w:vMerge/>
            <w:tcBorders>
              <w:left w:val="nil"/>
              <w:right w:val="nil"/>
            </w:tcBorders>
          </w:tcPr>
          <w:p w:rsidR="006A2F9B" w:rsidRDefault="006A2F9B" w:rsidP="0096658F">
            <w:pPr>
              <w:pStyle w:val="a3"/>
              <w:spacing w:before="291"/>
              <w:rPr>
                <w:spacing w:val="0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Pr="00933247" w:rsidRDefault="006A2F9B" w:rsidP="00E048C0">
            <w:pPr>
              <w:pStyle w:val="a3"/>
              <w:spacing w:before="291"/>
              <w:jc w:val="center"/>
              <w:rPr>
                <w:rFonts w:ascii="HG丸ｺﾞｼｯｸM-PRO" w:eastAsia="HG丸ｺﾞｼｯｸM-PRO" w:hAnsi="HG丸ｺﾞｼｯｸM-PRO" w:cs="Meiryo UI"/>
                <w:spacing w:val="0"/>
              </w:rPr>
            </w:pPr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19:00～19:30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Pr="00933247" w:rsidRDefault="006A2F9B" w:rsidP="00E048C0">
            <w:pPr>
              <w:pStyle w:val="a3"/>
              <w:spacing w:before="291"/>
              <w:jc w:val="center"/>
              <w:rPr>
                <w:rFonts w:ascii="HG丸ｺﾞｼｯｸM-PRO" w:eastAsia="HG丸ｺﾞｼｯｸM-PRO" w:hAnsi="HG丸ｺﾞｼｯｸM-PRO" w:cs="Meiryo UI"/>
                <w:spacing w:val="0"/>
              </w:rPr>
            </w:pPr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19:30～21:00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Default="00060576">
            <w:pPr>
              <w:pStyle w:val="a3"/>
              <w:spacing w:before="291"/>
              <w:rPr>
                <w:spacing w:val="0"/>
              </w:rPr>
            </w:pPr>
            <w:r>
              <w:rPr>
                <w:rFonts w:hint="eastAsia"/>
                <w:spacing w:val="0"/>
              </w:rPr>
              <w:t>田平地域活性化施設</w:t>
            </w:r>
          </w:p>
        </w:tc>
      </w:tr>
      <w:tr w:rsidR="006A2F9B" w:rsidTr="00933247">
        <w:trPr>
          <w:trHeight w:hRule="exact" w:val="802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長崎・西彼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Pr="00933247" w:rsidRDefault="006A2F9B" w:rsidP="00E048C0">
            <w:pPr>
              <w:pStyle w:val="a3"/>
              <w:spacing w:before="291"/>
              <w:jc w:val="center"/>
              <w:rPr>
                <w:rFonts w:ascii="HG丸ｺﾞｼｯｸM-PRO" w:eastAsia="HG丸ｺﾞｼｯｸM-PRO" w:hAnsi="HG丸ｺﾞｼｯｸM-PRO" w:cs="Meiryo UI"/>
                <w:spacing w:val="0"/>
              </w:rPr>
            </w:pPr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18:30～19:30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Pr="00933247" w:rsidRDefault="006A2F9B" w:rsidP="00E048C0">
            <w:pPr>
              <w:pStyle w:val="a3"/>
              <w:spacing w:before="291"/>
              <w:jc w:val="center"/>
              <w:rPr>
                <w:rFonts w:ascii="HG丸ｺﾞｼｯｸM-PRO" w:eastAsia="HG丸ｺﾞｼｯｸM-PRO" w:hAnsi="HG丸ｺﾞｼｯｸM-PRO" w:cs="Meiryo UI"/>
                <w:spacing w:val="0"/>
              </w:rPr>
            </w:pPr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19:30</w:t>
            </w:r>
            <w:bookmarkStart w:id="0" w:name="_GoBack"/>
            <w:bookmarkEnd w:id="0"/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～21:00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Default="00060576">
            <w:pPr>
              <w:pStyle w:val="a3"/>
              <w:spacing w:before="291"/>
              <w:rPr>
                <w:spacing w:val="0"/>
              </w:rPr>
            </w:pPr>
            <w:r>
              <w:rPr>
                <w:rFonts w:hint="eastAsia"/>
                <w:spacing w:val="0"/>
              </w:rPr>
              <w:t>アリーナ</w:t>
            </w:r>
            <w:r w:rsidR="008C40F7">
              <w:rPr>
                <w:rFonts w:hint="eastAsia"/>
                <w:spacing w:val="0"/>
              </w:rPr>
              <w:t>かぶとがに</w:t>
            </w:r>
          </w:p>
        </w:tc>
      </w:tr>
      <w:tr w:rsidR="006A2F9B" w:rsidTr="00933247">
        <w:trPr>
          <w:trHeight w:hRule="exact" w:val="802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壱岐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060576">
              <w:rPr>
                <w:rFonts w:ascii="ＭＳ ゴシック" w:hAnsi="ＭＳ ゴシック" w:hint="eastAsia"/>
              </w:rPr>
              <w:t xml:space="preserve">　９月２１</w:t>
            </w:r>
            <w:r>
              <w:rPr>
                <w:rFonts w:ascii="ＭＳ ゴシック" w:hAnsi="ＭＳ ゴシック" w:hint="eastAsia"/>
              </w:rPr>
              <w:t>日(</w:t>
            </w:r>
            <w:r w:rsidR="00060576">
              <w:rPr>
                <w:rFonts w:ascii="ＭＳ ゴシック" w:hAnsi="ＭＳ ゴシック" w:hint="eastAsia"/>
              </w:rPr>
              <w:t>日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Pr="00933247" w:rsidRDefault="00060576" w:rsidP="00E048C0">
            <w:pPr>
              <w:pStyle w:val="a3"/>
              <w:spacing w:before="291"/>
              <w:jc w:val="center"/>
              <w:rPr>
                <w:rFonts w:ascii="HG丸ｺﾞｼｯｸM-PRO" w:eastAsia="HG丸ｺﾞｼｯｸM-PRO" w:hAnsi="HG丸ｺﾞｼｯｸM-PRO" w:cs="Meiryo UI"/>
                <w:spacing w:val="0"/>
              </w:rPr>
            </w:pPr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9</w:t>
            </w:r>
            <w:r w:rsidR="006A2F9B"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:00～</w:t>
            </w:r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Pr="00933247" w:rsidRDefault="00060576" w:rsidP="00E048C0">
            <w:pPr>
              <w:pStyle w:val="a3"/>
              <w:spacing w:before="291"/>
              <w:jc w:val="center"/>
              <w:rPr>
                <w:rFonts w:ascii="HG丸ｺﾞｼｯｸM-PRO" w:eastAsia="HG丸ｺﾞｼｯｸM-PRO" w:hAnsi="HG丸ｺﾞｼｯｸM-PRO" w:cs="Meiryo UI"/>
                <w:spacing w:val="0"/>
              </w:rPr>
            </w:pPr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10:0</w:t>
            </w:r>
            <w:r w:rsidR="006A2F9B"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0～</w:t>
            </w:r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12</w:t>
            </w:r>
            <w:r w:rsidR="006A2F9B"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Default="00060576">
            <w:pPr>
              <w:pStyle w:val="a3"/>
              <w:spacing w:before="291"/>
              <w:rPr>
                <w:spacing w:val="0"/>
              </w:rPr>
            </w:pPr>
            <w:r>
              <w:rPr>
                <w:rFonts w:hint="eastAsia"/>
                <w:spacing w:val="0"/>
              </w:rPr>
              <w:t>クオリティーライフセンターつばさ</w:t>
            </w:r>
          </w:p>
        </w:tc>
      </w:tr>
      <w:tr w:rsidR="006A2F9B" w:rsidTr="00933247">
        <w:trPr>
          <w:trHeight w:hRule="exact" w:val="802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対馬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９月２７日(土)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Pr="00933247" w:rsidRDefault="006A2F9B" w:rsidP="00E048C0">
            <w:pPr>
              <w:pStyle w:val="a3"/>
              <w:spacing w:before="291"/>
              <w:jc w:val="center"/>
              <w:rPr>
                <w:rFonts w:ascii="HG丸ｺﾞｼｯｸM-PRO" w:eastAsia="HG丸ｺﾞｼｯｸM-PRO" w:hAnsi="HG丸ｺﾞｼｯｸM-PRO" w:cs="Meiryo UI"/>
                <w:spacing w:val="0"/>
              </w:rPr>
            </w:pPr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18:30～19:00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Pr="00933247" w:rsidRDefault="006A2F9B" w:rsidP="00E048C0">
            <w:pPr>
              <w:pStyle w:val="a3"/>
              <w:spacing w:before="291"/>
              <w:jc w:val="center"/>
              <w:rPr>
                <w:rFonts w:ascii="HG丸ｺﾞｼｯｸM-PRO" w:eastAsia="HG丸ｺﾞｼｯｸM-PRO" w:hAnsi="HG丸ｺﾞｼｯｸM-PRO" w:cs="Meiryo UI"/>
                <w:spacing w:val="0"/>
              </w:rPr>
            </w:pPr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19:00～21:00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Default="00060576">
            <w:pPr>
              <w:pStyle w:val="a3"/>
              <w:spacing w:before="291"/>
              <w:rPr>
                <w:spacing w:val="0"/>
              </w:rPr>
            </w:pPr>
            <w:r>
              <w:rPr>
                <w:rFonts w:hint="eastAsia"/>
                <w:spacing w:val="0"/>
              </w:rPr>
              <w:t>対馬市交流センター</w:t>
            </w:r>
          </w:p>
        </w:tc>
      </w:tr>
      <w:tr w:rsidR="006A2F9B" w:rsidTr="00933247">
        <w:trPr>
          <w:trHeight w:hRule="exact" w:val="802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上五島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307F7F">
              <w:rPr>
                <w:rFonts w:ascii="ＭＳ ゴシック" w:hAnsi="ＭＳ ゴシック" w:hint="eastAsia"/>
              </w:rPr>
              <w:t xml:space="preserve">　９月１３</w:t>
            </w:r>
            <w:r>
              <w:rPr>
                <w:rFonts w:ascii="ＭＳ ゴシック" w:hAnsi="ＭＳ ゴシック" w:hint="eastAsia"/>
              </w:rPr>
              <w:t>日(土)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Pr="00933247" w:rsidRDefault="006A2F9B" w:rsidP="00E048C0">
            <w:pPr>
              <w:pStyle w:val="a3"/>
              <w:spacing w:before="291"/>
              <w:jc w:val="center"/>
              <w:rPr>
                <w:rFonts w:ascii="HG丸ｺﾞｼｯｸM-PRO" w:eastAsia="HG丸ｺﾞｼｯｸM-PRO" w:hAnsi="HG丸ｺﾞｼｯｸM-PRO" w:cs="Meiryo UI"/>
                <w:spacing w:val="0"/>
              </w:rPr>
            </w:pPr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19:00～19:30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Pr="00933247" w:rsidRDefault="006A2F9B" w:rsidP="00E048C0">
            <w:pPr>
              <w:pStyle w:val="a3"/>
              <w:spacing w:before="291"/>
              <w:jc w:val="center"/>
              <w:rPr>
                <w:rFonts w:ascii="HG丸ｺﾞｼｯｸM-PRO" w:eastAsia="HG丸ｺﾞｼｯｸM-PRO" w:hAnsi="HG丸ｺﾞｼｯｸM-PRO" w:cs="Meiryo UI"/>
                <w:spacing w:val="0"/>
              </w:rPr>
            </w:pPr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19:30～21:30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Default="00307F7F">
            <w:pPr>
              <w:pStyle w:val="a3"/>
              <w:spacing w:before="291"/>
              <w:rPr>
                <w:spacing w:val="0"/>
              </w:rPr>
            </w:pPr>
            <w:r>
              <w:rPr>
                <w:rFonts w:hint="eastAsia"/>
                <w:spacing w:val="0"/>
              </w:rPr>
              <w:t>上五島石油備蓄会館</w:t>
            </w:r>
          </w:p>
        </w:tc>
      </w:tr>
      <w:tr w:rsidR="006A2F9B" w:rsidTr="00933247">
        <w:trPr>
          <w:trHeight w:hRule="exact" w:val="802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下五島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９月２０日(土)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Pr="00933247" w:rsidRDefault="006A2F9B" w:rsidP="00E048C0">
            <w:pPr>
              <w:pStyle w:val="a3"/>
              <w:spacing w:before="291"/>
              <w:jc w:val="center"/>
              <w:rPr>
                <w:rFonts w:ascii="HG丸ｺﾞｼｯｸM-PRO" w:eastAsia="HG丸ｺﾞｼｯｸM-PRO" w:hAnsi="HG丸ｺﾞｼｯｸM-PRO" w:cs="Meiryo UI"/>
                <w:spacing w:val="0"/>
              </w:rPr>
            </w:pPr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18:30～19:00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Pr="00933247" w:rsidRDefault="006A2F9B" w:rsidP="00E048C0">
            <w:pPr>
              <w:pStyle w:val="a3"/>
              <w:spacing w:before="291"/>
              <w:jc w:val="center"/>
              <w:rPr>
                <w:rFonts w:ascii="HG丸ｺﾞｼｯｸM-PRO" w:eastAsia="HG丸ｺﾞｼｯｸM-PRO" w:hAnsi="HG丸ｺﾞｼｯｸM-PRO" w:cs="Meiryo UI"/>
                <w:spacing w:val="0"/>
              </w:rPr>
            </w:pPr>
            <w:r w:rsidRPr="00933247">
              <w:rPr>
                <w:rFonts w:ascii="HG丸ｺﾞｼｯｸM-PRO" w:eastAsia="HG丸ｺﾞｼｯｸM-PRO" w:hAnsi="HG丸ｺﾞｼｯｸM-PRO" w:cs="Meiryo UI" w:hint="eastAsia"/>
                <w:spacing w:val="-1"/>
                <w:w w:val="50"/>
              </w:rPr>
              <w:t>19:00～20:30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Default="00307F7F">
            <w:pPr>
              <w:pStyle w:val="a3"/>
              <w:spacing w:before="291"/>
              <w:rPr>
                <w:spacing w:val="0"/>
              </w:rPr>
            </w:pPr>
            <w:r>
              <w:rPr>
                <w:rFonts w:hint="eastAsia"/>
                <w:spacing w:val="0"/>
              </w:rPr>
              <w:t>五島市市民体育館</w:t>
            </w:r>
          </w:p>
        </w:tc>
      </w:tr>
    </w:tbl>
    <w:p w:rsidR="006B016A" w:rsidRDefault="006B016A">
      <w:pPr>
        <w:pStyle w:val="a3"/>
        <w:spacing w:line="291" w:lineRule="exact"/>
        <w:rPr>
          <w:spacing w:val="0"/>
        </w:rPr>
      </w:pPr>
    </w:p>
    <w:p w:rsidR="006B016A" w:rsidRDefault="006B016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上記で講習できなかった場合は，下記が最終講習日となります。</w:t>
      </w:r>
      <w:r>
        <w:rPr>
          <w:rFonts w:ascii="ＭＳ ゴシック" w:hAnsi="ＭＳ ゴシック" w:hint="eastAsia"/>
          <w:spacing w:val="-1"/>
        </w:rPr>
        <w:t xml:space="preserve">                     </w:t>
      </w:r>
    </w:p>
    <w:p w:rsidR="006B016A" w:rsidRDefault="006B016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1728"/>
        <w:gridCol w:w="864"/>
        <w:gridCol w:w="864"/>
        <w:gridCol w:w="5346"/>
      </w:tblGrid>
      <w:tr w:rsidR="006A2F9B" w:rsidRPr="006A2F9B" w:rsidTr="006A2F9B">
        <w:trPr>
          <w:cantSplit/>
          <w:trHeight w:hRule="exact" w:val="79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地　区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実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施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受付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講習</w:t>
            </w:r>
          </w:p>
        </w:tc>
        <w:tc>
          <w:tcPr>
            <w:tcW w:w="5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会　　　場</w:t>
            </w:r>
          </w:p>
        </w:tc>
      </w:tr>
      <w:tr w:rsidR="006A2F9B" w:rsidTr="006A2F9B">
        <w:trPr>
          <w:cantSplit/>
          <w:trHeight w:hRule="exact" w:val="79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県北部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</w:p>
          <w:p w:rsidR="006A2F9B" w:rsidRDefault="006A2F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10月１２日(日)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18:30</w:t>
            </w:r>
          </w:p>
          <w:p w:rsidR="006A2F9B" w:rsidRDefault="006A2F9B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w w:val="50"/>
              </w:rPr>
              <w:t>～</w:t>
            </w:r>
          </w:p>
          <w:p w:rsidR="006A2F9B" w:rsidRDefault="006A2F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19:30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19:30</w:t>
            </w:r>
          </w:p>
          <w:p w:rsidR="006A2F9B" w:rsidRDefault="006A2F9B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  <w:spacing w:val="-1"/>
                <w:w w:val="50"/>
              </w:rPr>
              <w:t>～</w:t>
            </w:r>
          </w:p>
          <w:p w:rsidR="006A2F9B" w:rsidRDefault="006A2F9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21:00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060576">
            <w:pPr>
              <w:pStyle w:val="a3"/>
              <w:spacing w:before="291"/>
              <w:rPr>
                <w:spacing w:val="0"/>
              </w:rPr>
            </w:pPr>
            <w:r>
              <w:rPr>
                <w:rFonts w:hint="eastAsia"/>
                <w:spacing w:val="0"/>
              </w:rPr>
              <w:t>アルカス佐世保</w:t>
            </w:r>
          </w:p>
        </w:tc>
      </w:tr>
      <w:tr w:rsidR="006A2F9B" w:rsidTr="006A2F9B">
        <w:trPr>
          <w:cantSplit/>
          <w:trHeight w:hRule="exact" w:val="800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県南部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2F9B" w:rsidRDefault="006A2F9B">
            <w:pPr>
              <w:pStyle w:val="a3"/>
              <w:spacing w:before="291"/>
              <w:rPr>
                <w:spacing w:val="0"/>
              </w:rPr>
            </w:pP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9B" w:rsidRDefault="00060576">
            <w:pPr>
              <w:pStyle w:val="a3"/>
              <w:spacing w:before="291"/>
              <w:rPr>
                <w:spacing w:val="0"/>
              </w:rPr>
            </w:pPr>
            <w:r>
              <w:rPr>
                <w:rFonts w:hint="eastAsia"/>
                <w:spacing w:val="0"/>
              </w:rPr>
              <w:t>小野ふれあい会館</w:t>
            </w:r>
          </w:p>
        </w:tc>
      </w:tr>
    </w:tbl>
    <w:p w:rsidR="006B016A" w:rsidRDefault="006B016A">
      <w:pPr>
        <w:pStyle w:val="a3"/>
        <w:spacing w:line="291" w:lineRule="exact"/>
        <w:rPr>
          <w:spacing w:val="0"/>
        </w:rPr>
      </w:pPr>
    </w:p>
    <w:p w:rsidR="006B016A" w:rsidRDefault="006B016A">
      <w:pPr>
        <w:pStyle w:val="a3"/>
        <w:ind w:left="972"/>
        <w:rPr>
          <w:spacing w:val="0"/>
        </w:rPr>
      </w:pPr>
      <w:r>
        <w:rPr>
          <w:rFonts w:ascii="ＭＳ ゴシック" w:hAnsi="ＭＳ ゴシック" w:hint="eastAsia"/>
        </w:rPr>
        <w:t xml:space="preserve">※１　</w:t>
      </w:r>
      <w:r>
        <w:rPr>
          <w:rFonts w:ascii="ＭＳ ゴシック" w:hAnsi="ＭＳ ゴシック" w:hint="eastAsia"/>
          <w:u w:val="wavyDouble" w:color="000000"/>
        </w:rPr>
        <w:t>スリッパ</w:t>
      </w:r>
      <w:r>
        <w:rPr>
          <w:rFonts w:ascii="ＭＳ ゴシック" w:hAnsi="ＭＳ ゴシック" w:hint="eastAsia"/>
        </w:rPr>
        <w:t>での参加はご遠慮ください。</w:t>
      </w:r>
    </w:p>
    <w:p w:rsidR="006B016A" w:rsidRDefault="006B016A">
      <w:pPr>
        <w:pStyle w:val="a3"/>
        <w:ind w:left="972"/>
        <w:rPr>
          <w:spacing w:val="0"/>
        </w:rPr>
      </w:pPr>
      <w:r>
        <w:rPr>
          <w:rFonts w:ascii="ＭＳ ゴシック" w:hAnsi="ＭＳ ゴシック" w:hint="eastAsia"/>
        </w:rPr>
        <w:t>※２　４級審判員は、JFA設定のラーニングでも更新講習会の受講と翌年度の登録</w:t>
      </w:r>
    </w:p>
    <w:p w:rsidR="006B016A" w:rsidRDefault="006B016A">
      <w:pPr>
        <w:pStyle w:val="a3"/>
        <w:ind w:left="1296"/>
        <w:rPr>
          <w:spacing w:val="0"/>
        </w:rPr>
      </w:pPr>
      <w:r>
        <w:rPr>
          <w:rFonts w:ascii="ＭＳ ゴシック" w:hAnsi="ＭＳ ゴシック" w:hint="eastAsia"/>
        </w:rPr>
        <w:t>ができます。</w:t>
      </w:r>
    </w:p>
    <w:sectPr w:rsidR="006B016A" w:rsidSect="006B016A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0B" w:rsidRDefault="003E6F0B" w:rsidP="00875041">
      <w:r>
        <w:separator/>
      </w:r>
    </w:p>
  </w:endnote>
  <w:endnote w:type="continuationSeparator" w:id="0">
    <w:p w:rsidR="003E6F0B" w:rsidRDefault="003E6F0B" w:rsidP="0087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0B" w:rsidRDefault="003E6F0B" w:rsidP="00875041">
      <w:r>
        <w:separator/>
      </w:r>
    </w:p>
  </w:footnote>
  <w:footnote w:type="continuationSeparator" w:id="0">
    <w:p w:rsidR="003E6F0B" w:rsidRDefault="003E6F0B" w:rsidP="0087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16A"/>
    <w:rsid w:val="00013E07"/>
    <w:rsid w:val="00060576"/>
    <w:rsid w:val="001F253D"/>
    <w:rsid w:val="00307F7F"/>
    <w:rsid w:val="003542F4"/>
    <w:rsid w:val="00373AE7"/>
    <w:rsid w:val="003E5390"/>
    <w:rsid w:val="003E6F0B"/>
    <w:rsid w:val="006A2F9B"/>
    <w:rsid w:val="006B016A"/>
    <w:rsid w:val="006B087B"/>
    <w:rsid w:val="006B46D3"/>
    <w:rsid w:val="00791773"/>
    <w:rsid w:val="008251EC"/>
    <w:rsid w:val="00875041"/>
    <w:rsid w:val="008C40F7"/>
    <w:rsid w:val="00904E8B"/>
    <w:rsid w:val="00933247"/>
    <w:rsid w:val="00A7470A"/>
    <w:rsid w:val="00AD2F98"/>
    <w:rsid w:val="00CE1DE1"/>
    <w:rsid w:val="00D347A9"/>
    <w:rsid w:val="00D7076D"/>
    <w:rsid w:val="00E048C0"/>
    <w:rsid w:val="00E24955"/>
    <w:rsid w:val="00EE289F"/>
    <w:rsid w:val="00F25EC8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B4C7CA-5480-4D62-84C3-E266AE8D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51EC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Century" w:eastAsia="ＭＳ ゴシック" w:hAnsi="Century" w:cs="ＭＳ ゴシック"/>
      <w:spacing w:val="-3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8750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5041"/>
  </w:style>
  <w:style w:type="paragraph" w:styleId="a6">
    <w:name w:val="footer"/>
    <w:basedOn w:val="a"/>
    <w:link w:val="a7"/>
    <w:uiPriority w:val="99"/>
    <w:semiHidden/>
    <w:unhideWhenUsed/>
    <w:rsid w:val="00875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4179;&#25104;&#65298;&#65300;&#65292;&#65298;&#65301;&#24180;&#24230;\&#12469;&#12483;&#12459;&#12540;\&#24179;&#25104;&#65298;&#65301;&#24180;&#24230;\&#26222;&#21450;&#370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時津町教育委員会</dc:creator>
  <cp:lastModifiedBy>nakamura yusuke</cp:lastModifiedBy>
  <cp:revision>11</cp:revision>
  <cp:lastPrinted>2014-07-01T19:54:00Z</cp:lastPrinted>
  <dcterms:created xsi:type="dcterms:W3CDTF">2014-07-04T20:08:00Z</dcterms:created>
  <dcterms:modified xsi:type="dcterms:W3CDTF">2014-07-31T09:17:00Z</dcterms:modified>
</cp:coreProperties>
</file>